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11B" w:rsidRPr="00D94FEA" w:rsidRDefault="00E2411B" w:rsidP="0096278C">
      <w:pPr>
        <w:rPr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                                                                          </w:t>
      </w:r>
      <w:r w:rsidRPr="00D94FEA">
        <w:rPr>
          <w:sz w:val="26"/>
          <w:szCs w:val="26"/>
        </w:rPr>
        <w:t>ЗАТВЕРДЖУЮ</w:t>
      </w:r>
    </w:p>
    <w:p w:rsidR="00E2411B" w:rsidRPr="00D94FEA" w:rsidRDefault="00E2411B" w:rsidP="0096278C">
      <w:pPr>
        <w:rPr>
          <w:sz w:val="26"/>
          <w:szCs w:val="26"/>
        </w:rPr>
      </w:pP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  <w:t>Заступник директора з НВР</w:t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</w:p>
    <w:p w:rsidR="00E2411B" w:rsidRPr="00D94FEA" w:rsidRDefault="00E2411B" w:rsidP="0096278C">
      <w:pPr>
        <w:rPr>
          <w:sz w:val="26"/>
          <w:szCs w:val="26"/>
        </w:rPr>
      </w:pP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  <w:t xml:space="preserve">            _________________Г. Г. Боса</w:t>
      </w:r>
    </w:p>
    <w:p w:rsidR="00E2411B" w:rsidRPr="00D94FEA" w:rsidRDefault="00E2411B" w:rsidP="0096278C">
      <w:pPr>
        <w:rPr>
          <w:sz w:val="26"/>
          <w:szCs w:val="26"/>
        </w:rPr>
      </w:pP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</w:r>
      <w:r w:rsidRPr="00D94FEA">
        <w:rPr>
          <w:sz w:val="26"/>
          <w:szCs w:val="26"/>
        </w:rPr>
        <w:tab/>
        <w:t>«___»____________2019 р.</w:t>
      </w:r>
    </w:p>
    <w:p w:rsidR="00E2411B" w:rsidRPr="00D94FEA" w:rsidRDefault="00E2411B" w:rsidP="0096278C">
      <w:pPr>
        <w:rPr>
          <w:sz w:val="26"/>
          <w:szCs w:val="26"/>
        </w:rPr>
      </w:pPr>
    </w:p>
    <w:p w:rsidR="00E2411B" w:rsidRPr="00D94FEA" w:rsidRDefault="00E2411B" w:rsidP="0096278C">
      <w:pPr>
        <w:jc w:val="center"/>
        <w:rPr>
          <w:sz w:val="26"/>
          <w:szCs w:val="26"/>
        </w:rPr>
      </w:pPr>
      <w:r w:rsidRPr="00D94FEA">
        <w:rPr>
          <w:sz w:val="26"/>
          <w:szCs w:val="26"/>
        </w:rPr>
        <w:t xml:space="preserve">План </w:t>
      </w:r>
    </w:p>
    <w:p w:rsidR="00E2411B" w:rsidRPr="00D94FEA" w:rsidRDefault="00E2411B" w:rsidP="0096278C">
      <w:pPr>
        <w:jc w:val="center"/>
        <w:rPr>
          <w:sz w:val="26"/>
          <w:szCs w:val="26"/>
        </w:rPr>
      </w:pPr>
      <w:r w:rsidRPr="00D94FEA">
        <w:rPr>
          <w:sz w:val="26"/>
          <w:szCs w:val="26"/>
        </w:rPr>
        <w:t>методичної роботи</w:t>
      </w:r>
    </w:p>
    <w:p w:rsidR="00E2411B" w:rsidRPr="00D94FEA" w:rsidRDefault="00E2411B" w:rsidP="0096278C">
      <w:pPr>
        <w:jc w:val="center"/>
        <w:rPr>
          <w:sz w:val="26"/>
          <w:szCs w:val="26"/>
        </w:rPr>
      </w:pPr>
      <w:r w:rsidRPr="00D94FEA">
        <w:rPr>
          <w:sz w:val="26"/>
          <w:szCs w:val="26"/>
        </w:rPr>
        <w:t xml:space="preserve">  ДНЗ «Кропивницький професійний ліцей побутового обслуговування» </w:t>
      </w:r>
    </w:p>
    <w:p w:rsidR="00E2411B" w:rsidRPr="00D94FEA" w:rsidRDefault="00E2411B" w:rsidP="0096278C">
      <w:pPr>
        <w:jc w:val="center"/>
        <w:rPr>
          <w:sz w:val="26"/>
          <w:szCs w:val="26"/>
        </w:rPr>
      </w:pPr>
      <w:r w:rsidRPr="00D94FEA">
        <w:rPr>
          <w:sz w:val="26"/>
          <w:szCs w:val="26"/>
        </w:rPr>
        <w:t xml:space="preserve">на червень  2019 року </w:t>
      </w:r>
    </w:p>
    <w:tbl>
      <w:tblPr>
        <w:tblpPr w:leftFromText="180" w:rightFromText="180" w:vertAnchor="text" w:tblpXSpec="center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813"/>
        <w:gridCol w:w="1134"/>
        <w:gridCol w:w="2268"/>
      </w:tblGrid>
      <w:tr w:rsidR="00E2411B">
        <w:trPr>
          <w:trHeight w:val="411"/>
        </w:trPr>
        <w:tc>
          <w:tcPr>
            <w:tcW w:w="709" w:type="dxa"/>
            <w:vAlign w:val="center"/>
          </w:tcPr>
          <w:p w:rsidR="00E2411B" w:rsidRPr="00D94FEA" w:rsidRDefault="00E2411B">
            <w:pPr>
              <w:jc w:val="center"/>
              <w:rPr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№</w:t>
            </w:r>
          </w:p>
          <w:p w:rsidR="00E2411B" w:rsidRPr="00D94FEA" w:rsidRDefault="00E2411B">
            <w:pPr>
              <w:jc w:val="center"/>
              <w:rPr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з/п</w:t>
            </w:r>
          </w:p>
        </w:tc>
        <w:tc>
          <w:tcPr>
            <w:tcW w:w="5813" w:type="dxa"/>
            <w:vAlign w:val="center"/>
          </w:tcPr>
          <w:p w:rsidR="00E2411B" w:rsidRPr="00D94FEA" w:rsidRDefault="00E2411B">
            <w:pPr>
              <w:jc w:val="center"/>
              <w:rPr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Заходи</w:t>
            </w:r>
          </w:p>
        </w:tc>
        <w:tc>
          <w:tcPr>
            <w:tcW w:w="1134" w:type="dxa"/>
            <w:vAlign w:val="center"/>
          </w:tcPr>
          <w:p w:rsidR="00E2411B" w:rsidRPr="00D94FEA" w:rsidRDefault="00E2411B">
            <w:pPr>
              <w:jc w:val="center"/>
              <w:rPr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Дата</w:t>
            </w:r>
          </w:p>
        </w:tc>
        <w:tc>
          <w:tcPr>
            <w:tcW w:w="2268" w:type="dxa"/>
            <w:vAlign w:val="center"/>
          </w:tcPr>
          <w:p w:rsidR="00E2411B" w:rsidRPr="00D94FEA" w:rsidRDefault="00E2411B">
            <w:pPr>
              <w:jc w:val="center"/>
              <w:rPr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Відповідальний</w:t>
            </w:r>
          </w:p>
        </w:tc>
      </w:tr>
      <w:tr w:rsidR="00E2411B">
        <w:tc>
          <w:tcPr>
            <w:tcW w:w="709" w:type="dxa"/>
            <w:vAlign w:val="center"/>
          </w:tcPr>
          <w:p w:rsidR="00E2411B" w:rsidRPr="00762A29" w:rsidRDefault="00E241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813" w:type="dxa"/>
            <w:vAlign w:val="center"/>
          </w:tcPr>
          <w:p w:rsidR="00E2411B" w:rsidRPr="00546BC5" w:rsidRDefault="00E2411B" w:rsidP="00546BC5">
            <w:pPr>
              <w:tabs>
                <w:tab w:val="left" w:pos="-360"/>
              </w:tabs>
              <w:ind w:firstLine="34"/>
              <w:jc w:val="both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 xml:space="preserve">Провести семінар-практикум за темою </w:t>
            </w:r>
            <w:r w:rsidRPr="00546BC5">
              <w:t>«</w:t>
            </w:r>
            <w:r w:rsidRPr="00546BC5">
              <w:rPr>
                <w:sz w:val="26"/>
                <w:szCs w:val="26"/>
              </w:rPr>
              <w:t>Міжпредметні зв’язки як один із прийомів</w:t>
            </w:r>
          </w:p>
          <w:p w:rsidR="00E2411B" w:rsidRPr="00546BC5" w:rsidRDefault="00E2411B" w:rsidP="00546BC5">
            <w:pPr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>активізації  пізнавальної  діяльності  учнів</w:t>
            </w:r>
            <w:r w:rsidRPr="00546BC5">
              <w:t>»</w:t>
            </w:r>
            <w:r w:rsidRPr="00546BC5">
              <w:rPr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2411B" w:rsidRPr="00546BC5" w:rsidRDefault="00E2411B">
            <w:pPr>
              <w:jc w:val="center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>13.06</w:t>
            </w:r>
          </w:p>
        </w:tc>
        <w:tc>
          <w:tcPr>
            <w:tcW w:w="2268" w:type="dxa"/>
            <w:vAlign w:val="center"/>
          </w:tcPr>
          <w:p w:rsidR="00E2411B" w:rsidRPr="00546BC5" w:rsidRDefault="00E2411B">
            <w:pPr>
              <w:jc w:val="center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>Ткачук Н. В</w:t>
            </w:r>
          </w:p>
        </w:tc>
      </w:tr>
      <w:tr w:rsidR="00E2411B">
        <w:tc>
          <w:tcPr>
            <w:tcW w:w="709" w:type="dxa"/>
            <w:vAlign w:val="center"/>
          </w:tcPr>
          <w:p w:rsidR="00E2411B" w:rsidRPr="00762A29" w:rsidRDefault="00E2411B" w:rsidP="008A4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813" w:type="dxa"/>
            <w:vAlign w:val="center"/>
          </w:tcPr>
          <w:p w:rsidR="00E2411B" w:rsidRDefault="00E2411B" w:rsidP="008A4F0F">
            <w:pPr>
              <w:rPr>
                <w:color w:val="FF0000"/>
                <w:sz w:val="26"/>
                <w:szCs w:val="26"/>
              </w:rPr>
            </w:pPr>
            <w:r w:rsidRPr="004E47B2">
              <w:t>Провести моніторинг реалізації педпрацівниками індивідуальних методичних проблем</w:t>
            </w:r>
          </w:p>
        </w:tc>
        <w:tc>
          <w:tcPr>
            <w:tcW w:w="1134" w:type="dxa"/>
            <w:vAlign w:val="center"/>
          </w:tcPr>
          <w:p w:rsidR="00E2411B" w:rsidRPr="008A4F0F" w:rsidRDefault="00E2411B" w:rsidP="008A4F0F">
            <w:pPr>
              <w:jc w:val="center"/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>До 14.06</w:t>
            </w:r>
          </w:p>
        </w:tc>
        <w:tc>
          <w:tcPr>
            <w:tcW w:w="2268" w:type="dxa"/>
            <w:vAlign w:val="center"/>
          </w:tcPr>
          <w:p w:rsidR="00E2411B" w:rsidRDefault="00E2411B" w:rsidP="008A4F0F">
            <w:pPr>
              <w:jc w:val="center"/>
              <w:rPr>
                <w:color w:val="FF0000"/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Ткачук Н. В.</w:t>
            </w:r>
          </w:p>
        </w:tc>
      </w:tr>
      <w:tr w:rsidR="00E2411B">
        <w:tc>
          <w:tcPr>
            <w:tcW w:w="709" w:type="dxa"/>
          </w:tcPr>
          <w:p w:rsidR="00E2411B" w:rsidRPr="00762A29" w:rsidRDefault="00E2411B" w:rsidP="008A4F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813" w:type="dxa"/>
          </w:tcPr>
          <w:p w:rsidR="00E2411B" w:rsidRDefault="00E2411B" w:rsidP="008A4F0F">
            <w:pPr>
              <w:rPr>
                <w:color w:val="FF0000"/>
                <w:sz w:val="26"/>
                <w:szCs w:val="26"/>
              </w:rPr>
            </w:pPr>
            <w:r w:rsidRPr="001B16EE">
              <w:t>Підготувати звіт про методичну роботу за навчальний рік</w:t>
            </w:r>
          </w:p>
        </w:tc>
        <w:tc>
          <w:tcPr>
            <w:tcW w:w="1134" w:type="dxa"/>
          </w:tcPr>
          <w:p w:rsidR="00E2411B" w:rsidRPr="008A4F0F" w:rsidRDefault="00E2411B" w:rsidP="008A4F0F">
            <w:pPr>
              <w:jc w:val="center"/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>До 15.06</w:t>
            </w:r>
          </w:p>
        </w:tc>
        <w:tc>
          <w:tcPr>
            <w:tcW w:w="2268" w:type="dxa"/>
          </w:tcPr>
          <w:p w:rsidR="00E2411B" w:rsidRDefault="00E2411B" w:rsidP="008A4F0F">
            <w:pPr>
              <w:pStyle w:val="BodyText"/>
              <w:jc w:val="center"/>
              <w:rPr>
                <w:color w:val="FF0000"/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Ткачук Н. В.</w:t>
            </w:r>
          </w:p>
        </w:tc>
      </w:tr>
      <w:tr w:rsidR="00E2411B">
        <w:tc>
          <w:tcPr>
            <w:tcW w:w="709" w:type="dxa"/>
          </w:tcPr>
          <w:p w:rsidR="00E2411B" w:rsidRPr="00762A29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813" w:type="dxa"/>
          </w:tcPr>
          <w:p w:rsidR="00E2411B" w:rsidRPr="00546BC5" w:rsidRDefault="00E2411B" w:rsidP="00762A29">
            <w:pPr>
              <w:ind w:firstLine="176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>Провести засідання  методичної ради ліцею.</w:t>
            </w:r>
          </w:p>
          <w:p w:rsidR="00E2411B" w:rsidRPr="00546BC5" w:rsidRDefault="00E2411B" w:rsidP="00762A29">
            <w:pPr>
              <w:ind w:left="210"/>
              <w:jc w:val="both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>1.</w:t>
            </w:r>
            <w:r w:rsidRPr="00546BC5">
              <w:t xml:space="preserve"> Розвиток творчого мислення педагогів та учнів (</w:t>
            </w:r>
            <w:r w:rsidRPr="00546BC5">
              <w:rPr>
                <w:sz w:val="26"/>
                <w:szCs w:val="26"/>
              </w:rPr>
              <w:t xml:space="preserve">аналіз методичних заходів,    </w:t>
            </w:r>
          </w:p>
          <w:p w:rsidR="00E2411B" w:rsidRPr="00546BC5" w:rsidRDefault="00E2411B" w:rsidP="00762A29">
            <w:pPr>
              <w:ind w:left="210"/>
              <w:jc w:val="both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>проведених протягом 2018-2019 н. року)</w:t>
            </w:r>
          </w:p>
          <w:p w:rsidR="00E2411B" w:rsidRPr="00546BC5" w:rsidRDefault="00E2411B" w:rsidP="00762A29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 xml:space="preserve">   2. Розгляд змісту анкет для вихідного    </w:t>
            </w:r>
          </w:p>
          <w:p w:rsidR="00E2411B" w:rsidRPr="00546BC5" w:rsidRDefault="00E2411B" w:rsidP="00762A29">
            <w:pPr>
              <w:tabs>
                <w:tab w:val="left" w:pos="0"/>
              </w:tabs>
              <w:rPr>
                <w:i/>
                <w:iCs/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 xml:space="preserve">   діагностування</w:t>
            </w:r>
          </w:p>
          <w:p w:rsidR="00E2411B" w:rsidRPr="00546BC5" w:rsidRDefault="00E2411B" w:rsidP="00762A29">
            <w:pPr>
              <w:tabs>
                <w:tab w:val="left" w:pos="34"/>
              </w:tabs>
              <w:jc w:val="both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 xml:space="preserve">   3.Розгляд проекту плану методичної роботи    </w:t>
            </w:r>
          </w:p>
          <w:p w:rsidR="00E2411B" w:rsidRPr="00546BC5" w:rsidRDefault="00E2411B" w:rsidP="00762A29">
            <w:pPr>
              <w:tabs>
                <w:tab w:val="left" w:pos="34"/>
              </w:tabs>
              <w:jc w:val="both"/>
              <w:rPr>
                <w:i/>
                <w:iCs/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 xml:space="preserve">   ліцею на 2019-2020 н. р.</w:t>
            </w:r>
          </w:p>
        </w:tc>
        <w:tc>
          <w:tcPr>
            <w:tcW w:w="1134" w:type="dxa"/>
          </w:tcPr>
          <w:p w:rsidR="00E2411B" w:rsidRPr="00546BC5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546BC5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546BC5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Pr="00546BC5">
              <w:rPr>
                <w:sz w:val="26"/>
                <w:szCs w:val="26"/>
              </w:rPr>
              <w:t>.06</w:t>
            </w:r>
          </w:p>
        </w:tc>
        <w:tc>
          <w:tcPr>
            <w:tcW w:w="2268" w:type="dxa"/>
          </w:tcPr>
          <w:p w:rsidR="00E2411B" w:rsidRPr="00546BC5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546BC5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546BC5" w:rsidRDefault="00E2411B" w:rsidP="00762A29">
            <w:pPr>
              <w:jc w:val="center"/>
              <w:rPr>
                <w:sz w:val="26"/>
                <w:szCs w:val="26"/>
              </w:rPr>
            </w:pPr>
            <w:r w:rsidRPr="00546BC5">
              <w:rPr>
                <w:sz w:val="26"/>
                <w:szCs w:val="26"/>
              </w:rPr>
              <w:t>Члени методичної ради</w:t>
            </w:r>
          </w:p>
        </w:tc>
      </w:tr>
      <w:tr w:rsidR="00E2411B">
        <w:tc>
          <w:tcPr>
            <w:tcW w:w="709" w:type="dxa"/>
          </w:tcPr>
          <w:p w:rsidR="00E2411B" w:rsidRPr="00762A29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813" w:type="dxa"/>
          </w:tcPr>
          <w:p w:rsidR="00E2411B" w:rsidRPr="00C416B7" w:rsidRDefault="00E2411B" w:rsidP="00762A29">
            <w:pPr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Провести засідання методичної комісії з професій «кравець; закрійник»:</w:t>
            </w:r>
          </w:p>
          <w:p w:rsidR="00E2411B" w:rsidRPr="00C416B7" w:rsidRDefault="00E2411B" w:rsidP="00762A29">
            <w:pPr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1. Звіт про роботу методичної комісії за рік.</w:t>
            </w:r>
          </w:p>
          <w:p w:rsidR="00E2411B" w:rsidRPr="00C416B7" w:rsidRDefault="00E2411B" w:rsidP="00762A29">
            <w:pPr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 xml:space="preserve">2. Якісний аналіз виконання навчальних планів і програм за </w:t>
            </w:r>
            <w:r w:rsidRPr="00C416B7">
              <w:rPr>
                <w:sz w:val="26"/>
                <w:szCs w:val="26"/>
                <w:lang w:val="en-US"/>
              </w:rPr>
              <w:t>II</w:t>
            </w:r>
            <w:r w:rsidRPr="00C416B7">
              <w:rPr>
                <w:sz w:val="26"/>
                <w:szCs w:val="26"/>
              </w:rPr>
              <w:t xml:space="preserve"> семестр.</w:t>
            </w:r>
          </w:p>
          <w:p w:rsidR="00E2411B" w:rsidRPr="00C416B7" w:rsidRDefault="00E2411B" w:rsidP="00762A29">
            <w:pPr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3. Обговорення проекту плану роботи методичної комісії на 2019-2020 н.</w:t>
            </w:r>
            <w:r w:rsidRPr="00C416B7">
              <w:rPr>
                <w:sz w:val="26"/>
                <w:szCs w:val="26"/>
                <w:lang w:val="ru-RU"/>
              </w:rPr>
              <w:t xml:space="preserve"> </w:t>
            </w:r>
            <w:r w:rsidRPr="00C416B7">
              <w:rPr>
                <w:sz w:val="26"/>
                <w:szCs w:val="26"/>
              </w:rPr>
              <w:t>р.</w:t>
            </w:r>
          </w:p>
          <w:p w:rsidR="00E2411B" w:rsidRPr="00C416B7" w:rsidRDefault="00E2411B" w:rsidP="00762A29">
            <w:pPr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4. Вихідне діагностування членів методичної комісії</w:t>
            </w:r>
          </w:p>
        </w:tc>
        <w:tc>
          <w:tcPr>
            <w:tcW w:w="1134" w:type="dxa"/>
          </w:tcPr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C416B7">
              <w:rPr>
                <w:sz w:val="26"/>
                <w:szCs w:val="26"/>
              </w:rPr>
              <w:t>.06</w:t>
            </w: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Ткаченко В. В.</w:t>
            </w: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Ткаченко В. В.</w:t>
            </w: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Члени комісії</w:t>
            </w: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Ткаченко В. В.</w:t>
            </w:r>
          </w:p>
          <w:p w:rsidR="00E2411B" w:rsidRPr="00C416B7" w:rsidRDefault="00E2411B" w:rsidP="00762A29">
            <w:pPr>
              <w:jc w:val="center"/>
              <w:rPr>
                <w:sz w:val="26"/>
                <w:szCs w:val="26"/>
              </w:rPr>
            </w:pPr>
            <w:r w:rsidRPr="00C416B7">
              <w:rPr>
                <w:sz w:val="26"/>
                <w:szCs w:val="26"/>
              </w:rPr>
              <w:t>Ткаченко В. В.</w:t>
            </w:r>
          </w:p>
          <w:p w:rsidR="00E2411B" w:rsidRPr="00C416B7" w:rsidRDefault="00E2411B" w:rsidP="00762A29">
            <w:pPr>
              <w:rPr>
                <w:sz w:val="26"/>
                <w:szCs w:val="26"/>
              </w:rPr>
            </w:pPr>
          </w:p>
        </w:tc>
      </w:tr>
      <w:tr w:rsidR="00E2411B">
        <w:tc>
          <w:tcPr>
            <w:tcW w:w="709" w:type="dxa"/>
          </w:tcPr>
          <w:p w:rsidR="00E2411B" w:rsidRPr="00762A29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813" w:type="dxa"/>
          </w:tcPr>
          <w:p w:rsidR="00E2411B" w:rsidRPr="00D94FEA" w:rsidRDefault="00E2411B" w:rsidP="00762A29">
            <w:pPr>
              <w:rPr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Провести вихідне діагностування педпрацівників ліцею</w:t>
            </w:r>
          </w:p>
        </w:tc>
        <w:tc>
          <w:tcPr>
            <w:tcW w:w="1134" w:type="dxa"/>
            <w:vAlign w:val="center"/>
          </w:tcPr>
          <w:p w:rsidR="00E2411B" w:rsidRPr="00D94FEA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25</w:t>
            </w:r>
            <w:r w:rsidRPr="00D94FEA">
              <w:rPr>
                <w:sz w:val="26"/>
                <w:szCs w:val="26"/>
              </w:rPr>
              <w:t>.06</w:t>
            </w:r>
          </w:p>
        </w:tc>
        <w:tc>
          <w:tcPr>
            <w:tcW w:w="2268" w:type="dxa"/>
          </w:tcPr>
          <w:p w:rsidR="00E2411B" w:rsidRPr="00D94FEA" w:rsidRDefault="00E2411B" w:rsidP="00762A29">
            <w:pPr>
              <w:jc w:val="center"/>
              <w:rPr>
                <w:sz w:val="26"/>
                <w:szCs w:val="26"/>
              </w:rPr>
            </w:pPr>
            <w:r w:rsidRPr="00D94FEA">
              <w:rPr>
                <w:sz w:val="26"/>
                <w:szCs w:val="26"/>
              </w:rPr>
              <w:t>Ткачук Н. В.</w:t>
            </w:r>
          </w:p>
        </w:tc>
      </w:tr>
      <w:tr w:rsidR="00E2411B">
        <w:trPr>
          <w:trHeight w:val="350"/>
        </w:trPr>
        <w:tc>
          <w:tcPr>
            <w:tcW w:w="709" w:type="dxa"/>
          </w:tcPr>
          <w:p w:rsidR="00E2411B" w:rsidRPr="00762A29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813" w:type="dxa"/>
          </w:tcPr>
          <w:p w:rsidR="00E2411B" w:rsidRPr="008A4F0F" w:rsidRDefault="00E2411B" w:rsidP="00762A29">
            <w:r w:rsidRPr="008A4F0F">
              <w:t>Провести засідання методичної комісії</w:t>
            </w:r>
            <w:r w:rsidRPr="008A4F0F">
              <w:rPr>
                <w:sz w:val="26"/>
                <w:szCs w:val="26"/>
              </w:rPr>
              <w:t xml:space="preserve"> класних керівників, майстрів виробничого навчання, бібліотекаря, психолога, соціального педагога</w:t>
            </w:r>
            <w:r w:rsidRPr="008A4F0F">
              <w:t>:</w:t>
            </w:r>
          </w:p>
          <w:p w:rsidR="00E2411B" w:rsidRPr="008A4F0F" w:rsidRDefault="00E2411B" w:rsidP="00762A2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A4F0F">
              <w:t>Соціально-еколономічні тенденції розвитку суспільства і проблеми профілактики виховної роботи з неповнолітніми</w:t>
            </w:r>
            <w:r w:rsidRPr="008A4F0F">
              <w:rPr>
                <w:sz w:val="26"/>
                <w:szCs w:val="26"/>
              </w:rPr>
              <w:t xml:space="preserve">  </w:t>
            </w:r>
          </w:p>
          <w:p w:rsidR="00E2411B" w:rsidRPr="008A4F0F" w:rsidRDefault="00E2411B" w:rsidP="00762A29">
            <w:pPr>
              <w:numPr>
                <w:ilvl w:val="0"/>
                <w:numId w:val="2"/>
              </w:numPr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 xml:space="preserve">Про підсумки роботи методичної комісії  за 2018-2019 навчальний рік. </w:t>
            </w:r>
          </w:p>
        </w:tc>
        <w:tc>
          <w:tcPr>
            <w:tcW w:w="1134" w:type="dxa"/>
          </w:tcPr>
          <w:p w:rsidR="00E2411B" w:rsidRPr="008A4F0F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8A4F0F" w:rsidRDefault="00E2411B" w:rsidP="00762A29">
            <w:pPr>
              <w:rPr>
                <w:sz w:val="26"/>
                <w:szCs w:val="26"/>
              </w:rPr>
            </w:pPr>
          </w:p>
          <w:p w:rsidR="00E2411B" w:rsidRPr="008A4F0F" w:rsidRDefault="00E2411B" w:rsidP="00762A29">
            <w:pPr>
              <w:jc w:val="center"/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>25.06</w:t>
            </w:r>
          </w:p>
        </w:tc>
        <w:tc>
          <w:tcPr>
            <w:tcW w:w="2268" w:type="dxa"/>
          </w:tcPr>
          <w:p w:rsidR="00E2411B" w:rsidRPr="008A4F0F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E2411B" w:rsidRPr="008A4F0F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E2411B" w:rsidRPr="008A4F0F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>Лень М. М.,</w:t>
            </w:r>
          </w:p>
          <w:p w:rsidR="00E2411B" w:rsidRPr="008A4F0F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>члени комісії</w:t>
            </w:r>
          </w:p>
        </w:tc>
      </w:tr>
      <w:tr w:rsidR="00E2411B">
        <w:trPr>
          <w:trHeight w:val="350"/>
        </w:trPr>
        <w:tc>
          <w:tcPr>
            <w:tcW w:w="709" w:type="dxa"/>
          </w:tcPr>
          <w:p w:rsidR="00E2411B" w:rsidRPr="00762A29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5813" w:type="dxa"/>
          </w:tcPr>
          <w:p w:rsidR="00E2411B" w:rsidRDefault="00E2411B" w:rsidP="00762A29">
            <w:pPr>
              <w:rPr>
                <w:color w:val="FF0000"/>
                <w:sz w:val="26"/>
                <w:szCs w:val="26"/>
              </w:rPr>
            </w:pPr>
            <w:r w:rsidRPr="001B16EE">
              <w:t xml:space="preserve">Підготувати </w:t>
            </w:r>
            <w:r>
              <w:t xml:space="preserve">проект </w:t>
            </w:r>
            <w:r w:rsidRPr="001B16EE">
              <w:t>наказ</w:t>
            </w:r>
            <w:r>
              <w:t>у</w:t>
            </w:r>
            <w:r w:rsidRPr="001B16EE">
              <w:t xml:space="preserve"> про підсумки методичної роботи</w:t>
            </w:r>
            <w:r>
              <w:t>, проведеної протягом навчального року</w:t>
            </w:r>
          </w:p>
        </w:tc>
        <w:tc>
          <w:tcPr>
            <w:tcW w:w="1134" w:type="dxa"/>
          </w:tcPr>
          <w:p w:rsidR="00E2411B" w:rsidRPr="008A4F0F" w:rsidRDefault="00E2411B" w:rsidP="00762A29">
            <w:pPr>
              <w:jc w:val="center"/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>До 26.06</w:t>
            </w:r>
          </w:p>
        </w:tc>
        <w:tc>
          <w:tcPr>
            <w:tcW w:w="2268" w:type="dxa"/>
          </w:tcPr>
          <w:p w:rsidR="00E2411B" w:rsidRPr="008A4F0F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  <w:r w:rsidRPr="008A4F0F">
              <w:rPr>
                <w:sz w:val="26"/>
                <w:szCs w:val="26"/>
              </w:rPr>
              <w:t>Ткачук Н. В.</w:t>
            </w:r>
          </w:p>
        </w:tc>
      </w:tr>
      <w:tr w:rsidR="00E2411B">
        <w:tc>
          <w:tcPr>
            <w:tcW w:w="709" w:type="dxa"/>
          </w:tcPr>
          <w:p w:rsidR="00E2411B" w:rsidRPr="00762A29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5813" w:type="dxa"/>
          </w:tcPr>
          <w:p w:rsidR="00E2411B" w:rsidRPr="004752B5" w:rsidRDefault="00E2411B" w:rsidP="00762A29">
            <w:pPr>
              <w:rPr>
                <w:sz w:val="26"/>
                <w:szCs w:val="26"/>
                <w:lang w:val="ru-RU"/>
              </w:rPr>
            </w:pPr>
            <w:r w:rsidRPr="004752B5">
              <w:rPr>
                <w:sz w:val="26"/>
                <w:szCs w:val="26"/>
              </w:rPr>
              <w:t>Провести засідання педагогічної ради</w:t>
            </w:r>
            <w:r w:rsidRPr="004752B5">
              <w:rPr>
                <w:sz w:val="26"/>
                <w:szCs w:val="26"/>
                <w:lang w:val="ru-RU"/>
              </w:rPr>
              <w:t xml:space="preserve"> </w:t>
            </w:r>
          </w:p>
          <w:p w:rsidR="00E2411B" w:rsidRPr="004752B5" w:rsidRDefault="00E2411B" w:rsidP="00762A2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752B5">
              <w:rPr>
                <w:sz w:val="26"/>
                <w:szCs w:val="26"/>
              </w:rPr>
              <w:t>Аналіз виконання рішень попереднього засідання педагогічної ради.</w:t>
            </w:r>
          </w:p>
          <w:p w:rsidR="00E2411B" w:rsidRPr="004752B5" w:rsidRDefault="00E2411B" w:rsidP="00762A2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752B5">
              <w:rPr>
                <w:lang w:val="ru-RU"/>
              </w:rPr>
              <w:t>Вплив інновацій на підготовку конкурентноспроможного робітника (про підсумки роботи педколективу над ЄНМП). Визначення ЄНМП на 2020-2023 р.р.</w:t>
            </w:r>
          </w:p>
          <w:p w:rsidR="00E2411B" w:rsidRPr="004752B5" w:rsidRDefault="00E2411B" w:rsidP="00762A2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752B5">
              <w:t>Аналіз результатів поетапної, державної кваліфікаційної та державної підсумкової атестацій</w:t>
            </w:r>
            <w:r w:rsidRPr="004752B5">
              <w:rPr>
                <w:sz w:val="26"/>
                <w:szCs w:val="26"/>
              </w:rPr>
              <w:t xml:space="preserve"> </w:t>
            </w:r>
          </w:p>
          <w:p w:rsidR="00E2411B" w:rsidRPr="004752B5" w:rsidRDefault="00E2411B" w:rsidP="00762A29">
            <w:pPr>
              <w:numPr>
                <w:ilvl w:val="0"/>
                <w:numId w:val="4"/>
              </w:numPr>
              <w:rPr>
                <w:sz w:val="26"/>
                <w:szCs w:val="26"/>
              </w:rPr>
            </w:pPr>
            <w:r w:rsidRPr="004752B5">
              <w:rPr>
                <w:lang w:val="ru-RU"/>
              </w:rPr>
              <w:t xml:space="preserve">Про стан роботи з охорони праці, безпеки життєдіяльності в ліцеї у 2018-2019 н.р. </w:t>
            </w:r>
          </w:p>
        </w:tc>
        <w:tc>
          <w:tcPr>
            <w:tcW w:w="1134" w:type="dxa"/>
          </w:tcPr>
          <w:p w:rsidR="00E2411B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Default="00E2411B" w:rsidP="00762A29">
            <w:pPr>
              <w:jc w:val="center"/>
              <w:rPr>
                <w:sz w:val="26"/>
                <w:szCs w:val="26"/>
              </w:rPr>
            </w:pPr>
          </w:p>
          <w:p w:rsidR="00E2411B" w:rsidRPr="004752B5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26.06</w:t>
            </w:r>
          </w:p>
        </w:tc>
        <w:tc>
          <w:tcPr>
            <w:tcW w:w="2268" w:type="dxa"/>
          </w:tcPr>
          <w:p w:rsidR="00E2411B" w:rsidRPr="004752B5" w:rsidRDefault="00E2411B" w:rsidP="00762A29">
            <w:pPr>
              <w:pStyle w:val="BodyText"/>
              <w:jc w:val="both"/>
              <w:rPr>
                <w:sz w:val="26"/>
                <w:szCs w:val="26"/>
              </w:rPr>
            </w:pPr>
          </w:p>
          <w:p w:rsidR="00E2411B" w:rsidRPr="004752B5" w:rsidRDefault="00E2411B" w:rsidP="00762A29">
            <w:pPr>
              <w:pStyle w:val="BodyText"/>
              <w:jc w:val="both"/>
              <w:rPr>
                <w:sz w:val="26"/>
                <w:szCs w:val="26"/>
              </w:rPr>
            </w:pPr>
          </w:p>
          <w:p w:rsidR="00E2411B" w:rsidRPr="004752B5" w:rsidRDefault="00E2411B" w:rsidP="00762A29">
            <w:pPr>
              <w:pStyle w:val="BodyText"/>
              <w:jc w:val="both"/>
              <w:rPr>
                <w:sz w:val="26"/>
                <w:szCs w:val="26"/>
              </w:rPr>
            </w:pPr>
          </w:p>
          <w:p w:rsidR="00E2411B" w:rsidRPr="004752B5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  <w:r w:rsidRPr="004752B5">
              <w:rPr>
                <w:sz w:val="26"/>
                <w:szCs w:val="26"/>
              </w:rPr>
              <w:t>Ткачук Н. В.</w:t>
            </w:r>
            <w:r>
              <w:rPr>
                <w:sz w:val="26"/>
                <w:szCs w:val="26"/>
              </w:rPr>
              <w:t>, Ткаченко В. В., Мармалюк Ю. А.</w:t>
            </w:r>
          </w:p>
          <w:p w:rsidR="00E2411B" w:rsidRPr="004752B5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E2411B" w:rsidRDefault="00E2411B" w:rsidP="00762A29">
            <w:pPr>
              <w:pStyle w:val="BodyText"/>
              <w:rPr>
                <w:sz w:val="26"/>
                <w:szCs w:val="26"/>
              </w:rPr>
            </w:pPr>
          </w:p>
          <w:p w:rsidR="00E2411B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Боса Г. Г.</w:t>
            </w:r>
          </w:p>
          <w:p w:rsidR="00E2411B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</w:p>
          <w:p w:rsidR="00E2411B" w:rsidRPr="004752B5" w:rsidRDefault="00E2411B" w:rsidP="00762A29">
            <w:pPr>
              <w:pStyle w:val="BodyTex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Кернасюк С. В.</w:t>
            </w:r>
          </w:p>
          <w:p w:rsidR="00E2411B" w:rsidRPr="004752B5" w:rsidRDefault="00E2411B" w:rsidP="00762A29">
            <w:pPr>
              <w:rPr>
                <w:sz w:val="26"/>
                <w:szCs w:val="26"/>
              </w:rPr>
            </w:pPr>
          </w:p>
        </w:tc>
      </w:tr>
      <w:tr w:rsidR="00E2411B">
        <w:trPr>
          <w:trHeight w:val="699"/>
        </w:trPr>
        <w:tc>
          <w:tcPr>
            <w:tcW w:w="709" w:type="dxa"/>
          </w:tcPr>
          <w:p w:rsidR="00E2411B" w:rsidRPr="00762A29" w:rsidRDefault="00E2411B" w:rsidP="00762A2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813" w:type="dxa"/>
          </w:tcPr>
          <w:p w:rsidR="00E2411B" w:rsidRPr="004752B5" w:rsidRDefault="00E2411B" w:rsidP="00762A29">
            <w:pPr>
              <w:rPr>
                <w:sz w:val="26"/>
                <w:szCs w:val="26"/>
              </w:rPr>
            </w:pPr>
            <w:r w:rsidRPr="004752B5">
              <w:rPr>
                <w:sz w:val="26"/>
                <w:szCs w:val="26"/>
              </w:rPr>
              <w:t xml:space="preserve">Взяти участь в роботі обласних методичних заходів  </w:t>
            </w:r>
          </w:p>
        </w:tc>
        <w:tc>
          <w:tcPr>
            <w:tcW w:w="1134" w:type="dxa"/>
            <w:vAlign w:val="center"/>
          </w:tcPr>
          <w:p w:rsidR="00E2411B" w:rsidRPr="004752B5" w:rsidRDefault="00E2411B" w:rsidP="00762A2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Згідно розпорядження</w:t>
            </w:r>
          </w:p>
        </w:tc>
        <w:tc>
          <w:tcPr>
            <w:tcW w:w="2268" w:type="dxa"/>
          </w:tcPr>
          <w:p w:rsidR="00E2411B" w:rsidRPr="004752B5" w:rsidRDefault="00E2411B" w:rsidP="00762A29">
            <w:pPr>
              <w:jc w:val="center"/>
              <w:rPr>
                <w:sz w:val="26"/>
                <w:szCs w:val="26"/>
              </w:rPr>
            </w:pPr>
            <w:r w:rsidRPr="004752B5">
              <w:rPr>
                <w:sz w:val="26"/>
                <w:szCs w:val="26"/>
              </w:rPr>
              <w:t>Ткачук Н. В.</w:t>
            </w:r>
          </w:p>
        </w:tc>
      </w:tr>
    </w:tbl>
    <w:p w:rsidR="00E2411B" w:rsidRPr="00762A29" w:rsidRDefault="00E2411B" w:rsidP="00762A29">
      <w:pPr>
        <w:rPr>
          <w:color w:val="FF0000"/>
          <w:sz w:val="26"/>
          <w:szCs w:val="26"/>
        </w:rPr>
      </w:pPr>
    </w:p>
    <w:p w:rsidR="00E2411B" w:rsidRDefault="00E2411B" w:rsidP="0096278C">
      <w:pPr>
        <w:rPr>
          <w:sz w:val="26"/>
          <w:szCs w:val="26"/>
        </w:rPr>
      </w:pPr>
    </w:p>
    <w:p w:rsidR="00E2411B" w:rsidRPr="00762A29" w:rsidRDefault="00E2411B" w:rsidP="0096278C">
      <w:pPr>
        <w:rPr>
          <w:sz w:val="26"/>
          <w:szCs w:val="26"/>
        </w:rPr>
      </w:pPr>
      <w:r w:rsidRPr="00762A29">
        <w:rPr>
          <w:sz w:val="26"/>
          <w:szCs w:val="26"/>
        </w:rPr>
        <w:t xml:space="preserve">Методист </w:t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</w:r>
      <w:r w:rsidRPr="00762A29">
        <w:rPr>
          <w:sz w:val="26"/>
          <w:szCs w:val="26"/>
        </w:rPr>
        <w:tab/>
        <w:t xml:space="preserve">  Н. В. Ткачук</w:t>
      </w:r>
    </w:p>
    <w:p w:rsidR="00E2411B" w:rsidRDefault="00E2411B" w:rsidP="0096278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2411B" w:rsidRDefault="00E2411B" w:rsidP="0096278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2411B" w:rsidRDefault="00E2411B" w:rsidP="0096278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2411B" w:rsidRDefault="00E2411B" w:rsidP="0096278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2411B" w:rsidRDefault="00E2411B" w:rsidP="0096278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2411B" w:rsidRDefault="00E2411B" w:rsidP="0096278C">
      <w:pPr>
        <w:jc w:val="center"/>
        <w:rPr>
          <w:b/>
          <w:bCs/>
          <w:i/>
          <w:iCs/>
          <w:color w:val="FF0000"/>
          <w:sz w:val="28"/>
          <w:szCs w:val="28"/>
        </w:rPr>
      </w:pPr>
    </w:p>
    <w:p w:rsidR="00E2411B" w:rsidRDefault="00E2411B"/>
    <w:sectPr w:rsidR="00E2411B" w:rsidSect="00592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6FC7"/>
    <w:multiLevelType w:val="hybridMultilevel"/>
    <w:tmpl w:val="1D9E8562"/>
    <w:lvl w:ilvl="0" w:tplc="93968900">
      <w:start w:val="1"/>
      <w:numFmt w:val="decimal"/>
      <w:lvlText w:val="%1."/>
      <w:lvlJc w:val="left"/>
      <w:pPr>
        <w:ind w:left="751" w:hanging="360"/>
      </w:pPr>
      <w:rPr>
        <w:rFonts w:ascii="Times New Roman" w:eastAsia="Times New Roman" w:hAnsi="Times New Roman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F7F3F"/>
    <w:multiLevelType w:val="hybridMultilevel"/>
    <w:tmpl w:val="4B9AB3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C00B92"/>
    <w:multiLevelType w:val="hybridMultilevel"/>
    <w:tmpl w:val="3C4CB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B7E3B"/>
    <w:multiLevelType w:val="hybridMultilevel"/>
    <w:tmpl w:val="110C4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278C"/>
    <w:rsid w:val="001B16EE"/>
    <w:rsid w:val="004752B5"/>
    <w:rsid w:val="004E47B2"/>
    <w:rsid w:val="004E6D14"/>
    <w:rsid w:val="00546BC5"/>
    <w:rsid w:val="00574C54"/>
    <w:rsid w:val="00592B03"/>
    <w:rsid w:val="0066449E"/>
    <w:rsid w:val="00762A29"/>
    <w:rsid w:val="007C3E74"/>
    <w:rsid w:val="008A4F0F"/>
    <w:rsid w:val="0096278C"/>
    <w:rsid w:val="009B0428"/>
    <w:rsid w:val="009B4DCC"/>
    <w:rsid w:val="00C416B7"/>
    <w:rsid w:val="00D94FEA"/>
    <w:rsid w:val="00E22C9C"/>
    <w:rsid w:val="00E2411B"/>
    <w:rsid w:val="00EC2280"/>
    <w:rsid w:val="00F66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78C"/>
    <w:rPr>
      <w:rFonts w:ascii="Times New Roman" w:eastAsia="Times New Roman" w:hAnsi="Times New Roman"/>
      <w:sz w:val="24"/>
      <w:szCs w:val="24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6278C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6278C"/>
    <w:rPr>
      <w:rFonts w:ascii="Times New Roman" w:hAnsi="Times New Roman" w:cs="Times New Roman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752B5"/>
    <w:pPr>
      <w:ind w:left="720"/>
    </w:pPr>
  </w:style>
  <w:style w:type="paragraph" w:customStyle="1" w:styleId="a">
    <w:name w:val="Знак"/>
    <w:basedOn w:val="Normal"/>
    <w:uiPriority w:val="99"/>
    <w:rsid w:val="008A4F0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84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161</TotalTime>
  <Pages>2</Pages>
  <Words>394</Words>
  <Characters>2252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П-О-І</cp:lastModifiedBy>
  <cp:revision>7</cp:revision>
  <dcterms:created xsi:type="dcterms:W3CDTF">2019-06-11T09:39:00Z</dcterms:created>
  <dcterms:modified xsi:type="dcterms:W3CDTF">2019-06-11T12:45:00Z</dcterms:modified>
</cp:coreProperties>
</file>